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7F" w:rsidRPr="00467F21" w:rsidRDefault="00996B7F" w:rsidP="00B21704">
      <w:pPr>
        <w:spacing w:before="240" w:after="240" w:line="360" w:lineRule="auto"/>
        <w:jc w:val="center"/>
        <w:rPr>
          <w:rFonts w:ascii="UTM Avo" w:hAnsi="UTM Avo"/>
          <w:b/>
          <w:sz w:val="28"/>
          <w:szCs w:val="22"/>
        </w:rPr>
      </w:pPr>
      <w:r w:rsidRPr="00467F21">
        <w:rPr>
          <w:rFonts w:ascii="UTM Avo" w:hAnsi="UTM Avo"/>
          <w:b/>
          <w:sz w:val="28"/>
          <w:szCs w:val="22"/>
        </w:rPr>
        <w:t>THÔNG BÁO TUYỂN DỤNG</w:t>
      </w:r>
    </w:p>
    <w:p w:rsidR="00996B7F" w:rsidRDefault="004E625E" w:rsidP="00B21704">
      <w:pPr>
        <w:pStyle w:val="NormalWeb"/>
        <w:shd w:val="clear" w:color="auto" w:fill="FFFFFF"/>
        <w:spacing w:before="40" w:beforeAutospacing="0" w:after="40" w:afterAutospacing="0" w:line="360" w:lineRule="auto"/>
        <w:ind w:left="567"/>
        <w:textAlignment w:val="baseline"/>
        <w:rPr>
          <w:rFonts w:ascii="UTM Avo" w:hAnsi="UTM Avo"/>
          <w:color w:val="666666"/>
          <w:sz w:val="22"/>
          <w:szCs w:val="22"/>
        </w:rPr>
      </w:pPr>
      <w:r>
        <w:rPr>
          <w:rFonts w:ascii="UTM Avo" w:hAnsi="UTM Avo"/>
          <w:color w:val="666666"/>
          <w:sz w:val="22"/>
          <w:szCs w:val="22"/>
        </w:rPr>
        <w:tab/>
      </w:r>
      <w:bookmarkStart w:id="0" w:name="_GoBack"/>
      <w:bookmarkEnd w:id="0"/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916BDA" w:rsidTr="008C3429">
        <w:tc>
          <w:tcPr>
            <w:tcW w:w="4395" w:type="dxa"/>
            <w:vAlign w:val="center"/>
          </w:tcPr>
          <w:p w:rsidR="00916BDA" w:rsidRDefault="00916BDA" w:rsidP="00B21704">
            <w:pPr>
              <w:pStyle w:val="NormalWeb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color w:val="666666"/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916BDA" w:rsidRPr="00996B7F" w:rsidRDefault="00916BDA" w:rsidP="00B21704">
            <w:pPr>
              <w:pStyle w:val="NormalWeb"/>
              <w:shd w:val="clear" w:color="auto" w:fill="FFFFFF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b/>
                <w:i/>
                <w:sz w:val="22"/>
                <w:szCs w:val="22"/>
              </w:rPr>
            </w:pPr>
            <w:r>
              <w:rPr>
                <w:rFonts w:ascii="UTM Avo" w:hAnsi="UTM Avo"/>
                <w:b/>
                <w:i/>
                <w:sz w:val="22"/>
                <w:szCs w:val="22"/>
              </w:rPr>
              <w:t xml:space="preserve">Trà Vinh, </w:t>
            </w:r>
            <w:r w:rsidR="0067203E">
              <w:rPr>
                <w:rFonts w:ascii="UTM Avo" w:hAnsi="UTM Avo"/>
                <w:b/>
                <w:i/>
                <w:sz w:val="22"/>
                <w:szCs w:val="22"/>
              </w:rPr>
              <w:t>n</w:t>
            </w:r>
            <w:r>
              <w:rPr>
                <w:rFonts w:ascii="UTM Avo" w:hAnsi="UTM Avo"/>
                <w:b/>
                <w:i/>
                <w:sz w:val="22"/>
                <w:szCs w:val="22"/>
              </w:rPr>
              <w:t xml:space="preserve">gày </w:t>
            </w:r>
            <w:r w:rsidR="00F0066D">
              <w:rPr>
                <w:rFonts w:ascii="UTM Avo" w:hAnsi="UTM Avo"/>
                <w:b/>
                <w:i/>
                <w:sz w:val="22"/>
                <w:szCs w:val="22"/>
              </w:rPr>
              <w:t>10</w:t>
            </w:r>
            <w:r>
              <w:rPr>
                <w:rFonts w:ascii="UTM Avo" w:hAnsi="UTM Avo"/>
                <w:b/>
                <w:i/>
                <w:sz w:val="22"/>
                <w:szCs w:val="22"/>
              </w:rPr>
              <w:t xml:space="preserve"> tháng </w:t>
            </w:r>
            <w:r w:rsidR="00F80B9F">
              <w:rPr>
                <w:rFonts w:ascii="UTM Avo" w:hAnsi="UTM Avo"/>
                <w:b/>
                <w:i/>
                <w:sz w:val="22"/>
                <w:szCs w:val="22"/>
              </w:rPr>
              <w:t>0</w:t>
            </w:r>
            <w:r w:rsidR="00F0066D">
              <w:rPr>
                <w:rFonts w:ascii="UTM Avo" w:hAnsi="UTM Avo"/>
                <w:b/>
                <w:i/>
                <w:sz w:val="22"/>
                <w:szCs w:val="22"/>
              </w:rPr>
              <w:t>3</w:t>
            </w:r>
            <w:r w:rsidRPr="00996B7F">
              <w:rPr>
                <w:rFonts w:ascii="UTM Avo" w:hAnsi="UTM Avo"/>
                <w:b/>
                <w:i/>
                <w:sz w:val="22"/>
                <w:szCs w:val="22"/>
              </w:rPr>
              <w:t xml:space="preserve"> năm 20</w:t>
            </w:r>
            <w:r w:rsidR="00F80B9F">
              <w:rPr>
                <w:rFonts w:ascii="UTM Avo" w:hAnsi="UTM Avo"/>
                <w:b/>
                <w:i/>
                <w:sz w:val="22"/>
                <w:szCs w:val="22"/>
              </w:rPr>
              <w:t>23</w:t>
            </w:r>
          </w:p>
          <w:p w:rsidR="00916BDA" w:rsidRDefault="00916BDA" w:rsidP="00B21704">
            <w:pPr>
              <w:pStyle w:val="NormalWeb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b/>
                <w:sz w:val="22"/>
                <w:szCs w:val="22"/>
              </w:rPr>
            </w:pPr>
            <w:r w:rsidRPr="00996B7F">
              <w:rPr>
                <w:rFonts w:ascii="UTM Avo" w:hAnsi="UTM Avo"/>
                <w:b/>
                <w:sz w:val="22"/>
                <w:szCs w:val="22"/>
              </w:rPr>
              <w:t>Tổng G</w:t>
            </w:r>
            <w:r w:rsidR="00362CB4">
              <w:rPr>
                <w:rFonts w:ascii="UTM Avo" w:hAnsi="UTM Avo"/>
                <w:b/>
                <w:sz w:val="22"/>
                <w:szCs w:val="22"/>
              </w:rPr>
              <w:t>i</w:t>
            </w:r>
            <w:r w:rsidRPr="00996B7F">
              <w:rPr>
                <w:rFonts w:ascii="UTM Avo" w:hAnsi="UTM Avo"/>
                <w:b/>
                <w:sz w:val="22"/>
                <w:szCs w:val="22"/>
              </w:rPr>
              <w:t>ám Đốc</w:t>
            </w:r>
          </w:p>
          <w:p w:rsidR="00F0066D" w:rsidRPr="00F0066D" w:rsidRDefault="00F0066D" w:rsidP="00B21704">
            <w:pPr>
              <w:pStyle w:val="NormalWeb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sz w:val="22"/>
                <w:szCs w:val="22"/>
              </w:rPr>
            </w:pPr>
            <w:r w:rsidRPr="00F0066D">
              <w:rPr>
                <w:rFonts w:ascii="UTM Avo" w:hAnsi="UTM Avo"/>
                <w:sz w:val="22"/>
                <w:szCs w:val="22"/>
              </w:rPr>
              <w:t>(Đã ký)</w:t>
            </w:r>
          </w:p>
          <w:p w:rsidR="00F0066D" w:rsidRDefault="00F0066D" w:rsidP="00B21704">
            <w:pPr>
              <w:pStyle w:val="NormalWeb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b/>
                <w:sz w:val="22"/>
                <w:szCs w:val="22"/>
              </w:rPr>
            </w:pPr>
          </w:p>
          <w:p w:rsidR="00916BDA" w:rsidRDefault="00916BDA" w:rsidP="00B21704">
            <w:pPr>
              <w:pStyle w:val="NormalWeb"/>
              <w:spacing w:before="40" w:beforeAutospacing="0" w:after="40" w:afterAutospacing="0" w:line="360" w:lineRule="auto"/>
              <w:jc w:val="center"/>
              <w:textAlignment w:val="baseline"/>
              <w:rPr>
                <w:rFonts w:ascii="UTM Avo" w:hAnsi="UTM Avo"/>
                <w:color w:val="666666"/>
                <w:sz w:val="22"/>
                <w:szCs w:val="22"/>
              </w:rPr>
            </w:pPr>
            <w:r w:rsidRPr="00996B7F">
              <w:rPr>
                <w:rFonts w:ascii="UTM Avo" w:hAnsi="UTM Avo"/>
                <w:b/>
                <w:sz w:val="22"/>
                <w:szCs w:val="22"/>
              </w:rPr>
              <w:t>BÙI THỊ NHÀN</w:t>
            </w:r>
          </w:p>
        </w:tc>
      </w:tr>
    </w:tbl>
    <w:p w:rsidR="00800409" w:rsidRPr="00B21704" w:rsidRDefault="00996B7F" w:rsidP="00B21704">
      <w:pPr>
        <w:pStyle w:val="NormalWeb"/>
        <w:shd w:val="clear" w:color="auto" w:fill="FFFFFF"/>
        <w:spacing w:before="40" w:beforeAutospacing="0" w:after="40" w:afterAutospacing="0" w:line="312" w:lineRule="auto"/>
        <w:jc w:val="center"/>
        <w:textAlignment w:val="baseline"/>
        <w:rPr>
          <w:rFonts w:ascii="UTM Avo" w:hAnsi="UTM Avo"/>
          <w:b/>
          <w:sz w:val="22"/>
          <w:szCs w:val="22"/>
        </w:rPr>
      </w:pPr>
      <w:r w:rsidRPr="00996B7F">
        <w:rPr>
          <w:rFonts w:ascii="UTM Avo" w:hAnsi="UTM Avo"/>
          <w:b/>
          <w:i/>
          <w:sz w:val="22"/>
          <w:szCs w:val="22"/>
        </w:rPr>
        <w:t xml:space="preserve">                                                                               </w:t>
      </w:r>
      <w:r w:rsidRPr="00996B7F">
        <w:rPr>
          <w:rFonts w:ascii="UTM Avo" w:hAnsi="UTM Avo"/>
          <w:b/>
          <w:sz w:val="22"/>
          <w:szCs w:val="22"/>
        </w:rPr>
        <w:t xml:space="preserve">                                                                                   </w:t>
      </w:r>
      <w:bookmarkStart w:id="1" w:name="_Toc469054967"/>
    </w:p>
    <w:bookmarkEnd w:id="1"/>
    <w:p w:rsidR="00E0113A" w:rsidRPr="00211C65" w:rsidRDefault="00E0113A" w:rsidP="00916BDA">
      <w:pPr>
        <w:tabs>
          <w:tab w:val="left" w:pos="4347"/>
        </w:tabs>
        <w:spacing w:before="40" w:after="40" w:line="312" w:lineRule="auto"/>
        <w:rPr>
          <w:rFonts w:ascii="UTM Avo" w:hAnsi="UTM Avo" w:cs="Arial"/>
          <w:szCs w:val="22"/>
        </w:rPr>
      </w:pPr>
    </w:p>
    <w:sectPr w:rsidR="00E0113A" w:rsidRPr="00211C65" w:rsidSect="003D5937">
      <w:footerReference w:type="default" r:id="rId8"/>
      <w:headerReference w:type="first" r:id="rId9"/>
      <w:footerReference w:type="first" r:id="rId10"/>
      <w:type w:val="continuous"/>
      <w:pgSz w:w="11907" w:h="16839" w:code="9"/>
      <w:pgMar w:top="1080" w:right="1080" w:bottom="108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12" w:rsidRDefault="00C16812">
      <w:r>
        <w:separator/>
      </w:r>
    </w:p>
  </w:endnote>
  <w:endnote w:type="continuationSeparator" w:id="0">
    <w:p w:rsidR="00C16812" w:rsidRDefault="00C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mbo">
    <w:altName w:val="Goudy Old Style"/>
    <w:charset w:val="00"/>
    <w:family w:val="roman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M Avo">
    <w:altName w:val="Cambria Math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3" w:rsidRPr="00FD30A6" w:rsidRDefault="00035A73" w:rsidP="00035A73">
    <w:pPr>
      <w:pStyle w:val="Footer"/>
      <w:tabs>
        <w:tab w:val="clear" w:pos="4320"/>
        <w:tab w:val="clear" w:pos="8640"/>
        <w:tab w:val="center" w:pos="4800"/>
        <w:tab w:val="right" w:pos="9630"/>
      </w:tabs>
      <w:jc w:val="center"/>
      <w:rPr>
        <w:rFonts w:ascii="UTM Avo" w:hAnsi="UTM Avo" w:cs="Arial"/>
        <w:b/>
        <w:color w:val="7F7F7F" w:themeColor="text1" w:themeTint="80"/>
        <w:sz w:val="24"/>
        <w:lang w:val="en-US"/>
      </w:rPr>
    </w:pPr>
    <w:r w:rsidRPr="00FD30A6">
      <w:rPr>
        <w:rFonts w:ascii="UTM Avo" w:hAnsi="UTM Avo" w:cs="Arial"/>
        <w:b/>
        <w:color w:val="7F7F7F" w:themeColor="text1" w:themeTint="80"/>
        <w:sz w:val="24"/>
        <w:lang w:val="en-US"/>
      </w:rPr>
      <w:t>CONFIDENTIAL</w:t>
    </w:r>
  </w:p>
  <w:p w:rsidR="00035A73" w:rsidRPr="00FD30A6" w:rsidRDefault="00035A73" w:rsidP="00035A73">
    <w:pPr>
      <w:pStyle w:val="Footer"/>
      <w:tabs>
        <w:tab w:val="clear" w:pos="4320"/>
        <w:tab w:val="clear" w:pos="8640"/>
        <w:tab w:val="center" w:pos="4800"/>
        <w:tab w:val="right" w:pos="9630"/>
      </w:tabs>
      <w:rPr>
        <w:rFonts w:ascii="UTM Avo" w:hAnsi="UTM Avo" w:cs="Arial"/>
        <w:sz w:val="16"/>
        <w:szCs w:val="16"/>
        <w:lang w:val="en-US"/>
      </w:rPr>
    </w:pPr>
  </w:p>
  <w:p w:rsidR="008E12F8" w:rsidRPr="00FD30A6" w:rsidRDefault="00E0113A" w:rsidP="00035A73">
    <w:pPr>
      <w:pStyle w:val="Footer"/>
      <w:tabs>
        <w:tab w:val="clear" w:pos="4320"/>
        <w:tab w:val="clear" w:pos="8640"/>
        <w:tab w:val="center" w:pos="4800"/>
        <w:tab w:val="right" w:pos="9630"/>
      </w:tabs>
      <w:rPr>
        <w:rFonts w:ascii="UTM Avo" w:hAnsi="UTM Avo" w:cs="Arial"/>
        <w:sz w:val="16"/>
        <w:szCs w:val="16"/>
      </w:rPr>
    </w:pPr>
    <w:r w:rsidRPr="00FD30A6">
      <w:rPr>
        <w:rFonts w:ascii="UTM Avo" w:hAnsi="UTM Avo" w:cs="Arial"/>
        <w:sz w:val="16"/>
        <w:szCs w:val="16"/>
        <w:lang w:val="en-US"/>
      </w:rPr>
      <w:t xml:space="preserve">Ref: </w:t>
    </w:r>
    <w:r w:rsidR="00035A73" w:rsidRPr="00FD30A6">
      <w:rPr>
        <w:rFonts w:ascii="UTM Avo" w:hAnsi="UTM Avo" w:cs="Arial"/>
        <w:sz w:val="16"/>
        <w:szCs w:val="16"/>
      </w:rPr>
      <w:ptab w:relativeTo="margin" w:alignment="center" w:leader="none"/>
    </w:r>
    <w:r w:rsidR="00407EE0" w:rsidRPr="00FD30A6">
      <w:rPr>
        <w:rFonts w:ascii="UTM Avo" w:hAnsi="UTM Avo" w:cs="Arial"/>
        <w:sz w:val="16"/>
        <w:szCs w:val="16"/>
        <w:lang w:val="en-US"/>
      </w:rPr>
      <w:t xml:space="preserve">Eff: </w:t>
    </w:r>
    <w:r w:rsidR="00035A73" w:rsidRPr="00FD30A6">
      <w:rPr>
        <w:rFonts w:ascii="UTM Avo" w:hAnsi="UTM Avo" w:cs="Arial"/>
        <w:sz w:val="16"/>
        <w:szCs w:val="16"/>
      </w:rPr>
      <w:ptab w:relativeTo="margin" w:alignment="right" w:leader="none"/>
    </w:r>
    <w:r w:rsidR="00035A73" w:rsidRPr="00FD30A6">
      <w:rPr>
        <w:rFonts w:ascii="UTM Avo" w:hAnsi="UTM Avo" w:cs="Arial"/>
        <w:sz w:val="16"/>
        <w:szCs w:val="16"/>
      </w:rPr>
      <w:t xml:space="preserve">Page: </w: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begin"/>
    </w:r>
    <w:r w:rsidR="00035A73" w:rsidRPr="00FD30A6">
      <w:rPr>
        <w:rStyle w:val="PageNumber"/>
        <w:rFonts w:ascii="UTM Avo" w:hAnsi="UTM Avo" w:cs="Arial"/>
        <w:sz w:val="16"/>
        <w:szCs w:val="16"/>
      </w:rPr>
      <w:instrText xml:space="preserve"> PAGE </w:instrTex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separate"/>
    </w:r>
    <w:r w:rsidR="004E625E">
      <w:rPr>
        <w:rStyle w:val="PageNumber"/>
        <w:rFonts w:ascii="UTM Avo" w:hAnsi="UTM Avo" w:cs="Arial"/>
        <w:noProof/>
        <w:sz w:val="16"/>
        <w:szCs w:val="16"/>
      </w:rPr>
      <w:t>2</w: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end"/>
    </w:r>
    <w:r w:rsidR="00035A73" w:rsidRPr="00FD30A6">
      <w:rPr>
        <w:rStyle w:val="PageNumber"/>
        <w:rFonts w:ascii="UTM Avo" w:hAnsi="UTM Avo" w:cs="Arial"/>
        <w:sz w:val="16"/>
        <w:szCs w:val="16"/>
      </w:rPr>
      <w:t>/</w: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begin"/>
    </w:r>
    <w:r w:rsidR="00035A73" w:rsidRPr="00FD30A6">
      <w:rPr>
        <w:rStyle w:val="PageNumber"/>
        <w:rFonts w:ascii="UTM Avo" w:hAnsi="UTM Avo" w:cs="Arial"/>
        <w:sz w:val="16"/>
        <w:szCs w:val="16"/>
      </w:rPr>
      <w:instrText xml:space="preserve"> NUMPAGES </w:instrTex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separate"/>
    </w:r>
    <w:r w:rsidR="004E625E">
      <w:rPr>
        <w:rStyle w:val="PageNumber"/>
        <w:rFonts w:ascii="UTM Avo" w:hAnsi="UTM Avo" w:cs="Arial"/>
        <w:noProof/>
        <w:sz w:val="16"/>
        <w:szCs w:val="16"/>
      </w:rPr>
      <w:t>2</w:t>
    </w:r>
    <w:r w:rsidR="00035A73" w:rsidRPr="00FD30A6">
      <w:rPr>
        <w:rStyle w:val="PageNumber"/>
        <w:rFonts w:ascii="UTM Avo" w:hAnsi="UTM Avo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3" w:rsidRPr="00FD30A6" w:rsidRDefault="00035A73" w:rsidP="00035A73">
    <w:pPr>
      <w:pStyle w:val="Footer"/>
      <w:tabs>
        <w:tab w:val="clear" w:pos="4320"/>
        <w:tab w:val="clear" w:pos="8640"/>
        <w:tab w:val="center" w:pos="4800"/>
        <w:tab w:val="right" w:pos="9630"/>
      </w:tabs>
      <w:jc w:val="center"/>
      <w:rPr>
        <w:rFonts w:ascii="UTM Avo" w:hAnsi="UTM Avo" w:cs="Arial"/>
        <w:b/>
        <w:color w:val="7F7F7F" w:themeColor="text1" w:themeTint="80"/>
        <w:sz w:val="24"/>
        <w:lang w:val="en-US"/>
      </w:rPr>
    </w:pPr>
    <w:r w:rsidRPr="00FD30A6">
      <w:rPr>
        <w:rFonts w:ascii="UTM Avo" w:hAnsi="UTM Avo" w:cs="Arial"/>
        <w:b/>
        <w:color w:val="7F7F7F" w:themeColor="text1" w:themeTint="80"/>
        <w:sz w:val="24"/>
        <w:lang w:val="en-US"/>
      </w:rPr>
      <w:t>CONFIDENTIAL</w:t>
    </w:r>
  </w:p>
  <w:p w:rsidR="00035A73" w:rsidRPr="00FD30A6" w:rsidRDefault="00035A73" w:rsidP="00AC3691">
    <w:pPr>
      <w:pStyle w:val="Footer"/>
      <w:tabs>
        <w:tab w:val="clear" w:pos="4320"/>
        <w:tab w:val="clear" w:pos="8640"/>
        <w:tab w:val="center" w:pos="4800"/>
        <w:tab w:val="right" w:pos="9630"/>
      </w:tabs>
      <w:rPr>
        <w:rFonts w:ascii="UTM Avo" w:hAnsi="UTM Avo" w:cs="Arial"/>
        <w:sz w:val="16"/>
        <w:szCs w:val="16"/>
        <w:lang w:val="en-US"/>
      </w:rPr>
    </w:pPr>
  </w:p>
  <w:p w:rsidR="00B643C2" w:rsidRPr="00FD30A6" w:rsidRDefault="00035A73" w:rsidP="00AC3691">
    <w:pPr>
      <w:pStyle w:val="Footer"/>
      <w:tabs>
        <w:tab w:val="clear" w:pos="4320"/>
        <w:tab w:val="clear" w:pos="8640"/>
        <w:tab w:val="center" w:pos="4800"/>
        <w:tab w:val="right" w:pos="9630"/>
      </w:tabs>
      <w:rPr>
        <w:rFonts w:ascii="UTM Avo" w:hAnsi="UTM Avo" w:cs="Arial"/>
        <w:sz w:val="16"/>
        <w:szCs w:val="16"/>
      </w:rPr>
    </w:pPr>
    <w:r w:rsidRPr="00FD30A6">
      <w:rPr>
        <w:rFonts w:ascii="UTM Avo" w:hAnsi="UTM Avo" w:cs="Arial"/>
        <w:sz w:val="16"/>
        <w:szCs w:val="16"/>
        <w:lang w:val="en-US"/>
      </w:rPr>
      <w:t xml:space="preserve">Ref: </w:t>
    </w:r>
    <w:r w:rsidRPr="00FD30A6">
      <w:rPr>
        <w:rFonts w:ascii="UTM Avo" w:hAnsi="UTM Avo" w:cs="Arial"/>
        <w:sz w:val="16"/>
        <w:szCs w:val="16"/>
      </w:rPr>
      <w:ptab w:relativeTo="margin" w:alignment="center" w:leader="none"/>
    </w:r>
    <w:r w:rsidR="005C2F47" w:rsidRPr="00FD30A6">
      <w:rPr>
        <w:rFonts w:ascii="UTM Avo" w:hAnsi="UTM Avo" w:cs="Arial"/>
        <w:sz w:val="16"/>
        <w:szCs w:val="16"/>
        <w:lang w:val="en-US"/>
      </w:rPr>
      <w:t xml:space="preserve">Eff: </w:t>
    </w:r>
    <w:r w:rsidRPr="00FD30A6">
      <w:rPr>
        <w:rFonts w:ascii="UTM Avo" w:hAnsi="UTM Avo" w:cs="Arial"/>
        <w:sz w:val="16"/>
        <w:szCs w:val="16"/>
      </w:rPr>
      <w:ptab w:relativeTo="margin" w:alignment="right" w:leader="none"/>
    </w:r>
    <w:r w:rsidRPr="00FD30A6">
      <w:rPr>
        <w:rFonts w:ascii="UTM Avo" w:hAnsi="UTM Avo" w:cs="Arial"/>
        <w:sz w:val="16"/>
        <w:szCs w:val="16"/>
      </w:rPr>
      <w:t xml:space="preserve">Page: </w:t>
    </w:r>
    <w:r w:rsidRPr="00FD30A6">
      <w:rPr>
        <w:rStyle w:val="PageNumber"/>
        <w:rFonts w:ascii="UTM Avo" w:hAnsi="UTM Avo" w:cs="Arial"/>
        <w:sz w:val="16"/>
        <w:szCs w:val="16"/>
      </w:rPr>
      <w:fldChar w:fldCharType="begin"/>
    </w:r>
    <w:r w:rsidRPr="00FD30A6">
      <w:rPr>
        <w:rStyle w:val="PageNumber"/>
        <w:rFonts w:ascii="UTM Avo" w:hAnsi="UTM Avo" w:cs="Arial"/>
        <w:sz w:val="16"/>
        <w:szCs w:val="16"/>
      </w:rPr>
      <w:instrText xml:space="preserve"> PAGE </w:instrText>
    </w:r>
    <w:r w:rsidRPr="00FD30A6">
      <w:rPr>
        <w:rStyle w:val="PageNumber"/>
        <w:rFonts w:ascii="UTM Avo" w:hAnsi="UTM Avo" w:cs="Arial"/>
        <w:sz w:val="16"/>
        <w:szCs w:val="16"/>
      </w:rPr>
      <w:fldChar w:fldCharType="separate"/>
    </w:r>
    <w:r w:rsidR="00C16812">
      <w:rPr>
        <w:rStyle w:val="PageNumber"/>
        <w:rFonts w:ascii="UTM Avo" w:hAnsi="UTM Avo" w:cs="Arial"/>
        <w:noProof/>
        <w:sz w:val="16"/>
        <w:szCs w:val="16"/>
      </w:rPr>
      <w:t>1</w:t>
    </w:r>
    <w:r w:rsidRPr="00FD30A6">
      <w:rPr>
        <w:rStyle w:val="PageNumber"/>
        <w:rFonts w:ascii="UTM Avo" w:hAnsi="UTM Avo" w:cs="Arial"/>
        <w:sz w:val="16"/>
        <w:szCs w:val="16"/>
      </w:rPr>
      <w:fldChar w:fldCharType="end"/>
    </w:r>
    <w:r w:rsidRPr="00FD30A6">
      <w:rPr>
        <w:rStyle w:val="PageNumber"/>
        <w:rFonts w:ascii="UTM Avo" w:hAnsi="UTM Avo" w:cs="Arial"/>
        <w:sz w:val="16"/>
        <w:szCs w:val="16"/>
      </w:rPr>
      <w:t>/</w:t>
    </w:r>
    <w:r w:rsidRPr="00FD30A6">
      <w:rPr>
        <w:rStyle w:val="PageNumber"/>
        <w:rFonts w:ascii="UTM Avo" w:hAnsi="UTM Avo" w:cs="Arial"/>
        <w:sz w:val="16"/>
        <w:szCs w:val="16"/>
      </w:rPr>
      <w:fldChar w:fldCharType="begin"/>
    </w:r>
    <w:r w:rsidRPr="00FD30A6">
      <w:rPr>
        <w:rStyle w:val="PageNumber"/>
        <w:rFonts w:ascii="UTM Avo" w:hAnsi="UTM Avo" w:cs="Arial"/>
        <w:sz w:val="16"/>
        <w:szCs w:val="16"/>
      </w:rPr>
      <w:instrText xml:space="preserve"> NUMPAGES </w:instrText>
    </w:r>
    <w:r w:rsidRPr="00FD30A6">
      <w:rPr>
        <w:rStyle w:val="PageNumber"/>
        <w:rFonts w:ascii="UTM Avo" w:hAnsi="UTM Avo" w:cs="Arial"/>
        <w:sz w:val="16"/>
        <w:szCs w:val="16"/>
      </w:rPr>
      <w:fldChar w:fldCharType="separate"/>
    </w:r>
    <w:r w:rsidR="00C16812">
      <w:rPr>
        <w:rStyle w:val="PageNumber"/>
        <w:rFonts w:ascii="UTM Avo" w:hAnsi="UTM Avo" w:cs="Arial"/>
        <w:noProof/>
        <w:sz w:val="16"/>
        <w:szCs w:val="16"/>
      </w:rPr>
      <w:t>1</w:t>
    </w:r>
    <w:r w:rsidRPr="00FD30A6">
      <w:rPr>
        <w:rStyle w:val="PageNumber"/>
        <w:rFonts w:ascii="UTM Avo" w:hAnsi="UTM Avo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12" w:rsidRDefault="00C16812">
      <w:r>
        <w:separator/>
      </w:r>
    </w:p>
  </w:footnote>
  <w:footnote w:type="continuationSeparator" w:id="0">
    <w:p w:rsidR="00C16812" w:rsidRDefault="00C1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42" w:rsidRPr="00036C5E" w:rsidRDefault="00A83E0A" w:rsidP="0007000A">
    <w:pPr>
      <w:pStyle w:val="Header"/>
      <w:ind w:left="-86"/>
      <w:jc w:val="center"/>
    </w:pPr>
    <w:r>
      <w:rPr>
        <w:noProof/>
        <w:lang w:val="en-US" w:eastAsia="en-US"/>
      </w:rPr>
      <w:drawing>
        <wp:inline distT="0" distB="0" distL="0" distR="0" wp14:anchorId="0966AC19" wp14:editId="42E4F634">
          <wp:extent cx="6684010" cy="64763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A4-Portra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16"/>
                  <a:stretch/>
                </pic:blipFill>
                <pic:spPr bwMode="auto">
                  <a:xfrm>
                    <a:off x="0" y="0"/>
                    <a:ext cx="6691319" cy="64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E2D"/>
    <w:multiLevelType w:val="hybridMultilevel"/>
    <w:tmpl w:val="8BC220E4"/>
    <w:lvl w:ilvl="0" w:tplc="5EA8E15C">
      <w:start w:val="1"/>
      <w:numFmt w:val="decimal"/>
      <w:pStyle w:val="TableTitle"/>
      <w:lvlText w:val="Table %1."/>
      <w:lvlJc w:val="right"/>
      <w:pPr>
        <w:ind w:left="720" w:hanging="360"/>
      </w:pPr>
      <w:rPr>
        <w:rFonts w:ascii="Arial" w:hAnsi="Arial"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17C"/>
    <w:multiLevelType w:val="multilevel"/>
    <w:tmpl w:val="EF74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863A5"/>
    <w:multiLevelType w:val="multilevel"/>
    <w:tmpl w:val="D8862D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563"/>
    <w:multiLevelType w:val="multilevel"/>
    <w:tmpl w:val="8A2E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95A3B"/>
    <w:multiLevelType w:val="multilevel"/>
    <w:tmpl w:val="BB8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E4116"/>
    <w:multiLevelType w:val="hybridMultilevel"/>
    <w:tmpl w:val="79F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0142"/>
    <w:multiLevelType w:val="multilevel"/>
    <w:tmpl w:val="91027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575B2"/>
    <w:multiLevelType w:val="multilevel"/>
    <w:tmpl w:val="33AC97B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015F9"/>
    <w:multiLevelType w:val="hybridMultilevel"/>
    <w:tmpl w:val="5B20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73D0"/>
    <w:multiLevelType w:val="multilevel"/>
    <w:tmpl w:val="955A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9435A"/>
    <w:multiLevelType w:val="multilevel"/>
    <w:tmpl w:val="64D0D82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cs="Arial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 w15:restartNumberingAfterBreak="0">
    <w:nsid w:val="3593018C"/>
    <w:multiLevelType w:val="hybridMultilevel"/>
    <w:tmpl w:val="524EF026"/>
    <w:lvl w:ilvl="0" w:tplc="A4802EF0">
      <w:start w:val="1"/>
      <w:numFmt w:val="decimal"/>
      <w:lvlText w:val="%1."/>
      <w:lvlJc w:val="left"/>
      <w:pPr>
        <w:ind w:left="50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1894"/>
    <w:multiLevelType w:val="hybridMultilevel"/>
    <w:tmpl w:val="494C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34022"/>
    <w:multiLevelType w:val="hybridMultilevel"/>
    <w:tmpl w:val="2D743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3008C"/>
    <w:multiLevelType w:val="hybridMultilevel"/>
    <w:tmpl w:val="65EA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4DF"/>
    <w:multiLevelType w:val="hybridMultilevel"/>
    <w:tmpl w:val="E88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95547"/>
    <w:multiLevelType w:val="hybridMultilevel"/>
    <w:tmpl w:val="322ADC72"/>
    <w:lvl w:ilvl="0" w:tplc="B866C568">
      <w:start w:val="1"/>
      <w:numFmt w:val="decimal"/>
      <w:pStyle w:val="FigureTitle"/>
      <w:lvlText w:val="Figure 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E3968"/>
    <w:multiLevelType w:val="hybridMultilevel"/>
    <w:tmpl w:val="01E85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A04BE"/>
    <w:multiLevelType w:val="hybridMultilevel"/>
    <w:tmpl w:val="1BBE8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A9621E"/>
    <w:multiLevelType w:val="hybridMultilevel"/>
    <w:tmpl w:val="CFA45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0C39A1"/>
    <w:multiLevelType w:val="hybridMultilevel"/>
    <w:tmpl w:val="E276749E"/>
    <w:lvl w:ilvl="0" w:tplc="A8BCA3EE">
      <w:start w:val="1"/>
      <w:numFmt w:val="bullet"/>
      <w:pStyle w:val="Idea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A6E26"/>
    <w:multiLevelType w:val="hybridMultilevel"/>
    <w:tmpl w:val="45A095AE"/>
    <w:lvl w:ilvl="0" w:tplc="CE30AF34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A34FD"/>
    <w:multiLevelType w:val="multilevel"/>
    <w:tmpl w:val="1B3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31444"/>
    <w:multiLevelType w:val="multilevel"/>
    <w:tmpl w:val="2562694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6"/>
  </w:num>
  <w:num w:numId="5">
    <w:abstractNumId w:val="0"/>
  </w:num>
  <w:num w:numId="6">
    <w:abstractNumId w:val="6"/>
  </w:num>
  <w:num w:numId="7">
    <w:abstractNumId w:val="6"/>
  </w:num>
  <w:num w:numId="8">
    <w:abstractNumId w:val="20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22"/>
  </w:num>
  <w:num w:numId="17">
    <w:abstractNumId w:val="4"/>
  </w:num>
  <w:num w:numId="18">
    <w:abstractNumId w:val="12"/>
  </w:num>
  <w:num w:numId="19">
    <w:abstractNumId w:val="19"/>
  </w:num>
  <w:num w:numId="20">
    <w:abstractNumId w:val="15"/>
  </w:num>
  <w:num w:numId="21">
    <w:abstractNumId w:val="14"/>
  </w:num>
  <w:num w:numId="22">
    <w:abstractNumId w:val="17"/>
  </w:num>
  <w:num w:numId="23">
    <w:abstractNumId w:val="21"/>
  </w:num>
  <w:num w:numId="24">
    <w:abstractNumId w:val="7"/>
  </w:num>
  <w:num w:numId="25">
    <w:abstractNumId w:val="10"/>
  </w:num>
  <w:num w:numId="26">
    <w:abstractNumId w:val="23"/>
  </w:num>
  <w:num w:numId="27">
    <w:abstractNumId w:val="2"/>
  </w:num>
  <w:num w:numId="28">
    <w:abstractNumId w:val="18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AB"/>
    <w:rsid w:val="000108DC"/>
    <w:rsid w:val="000125EC"/>
    <w:rsid w:val="00021983"/>
    <w:rsid w:val="00022226"/>
    <w:rsid w:val="00035A73"/>
    <w:rsid w:val="00036C5E"/>
    <w:rsid w:val="00046D83"/>
    <w:rsid w:val="000475A2"/>
    <w:rsid w:val="00053919"/>
    <w:rsid w:val="00056A18"/>
    <w:rsid w:val="00063274"/>
    <w:rsid w:val="0006387F"/>
    <w:rsid w:val="00065811"/>
    <w:rsid w:val="0007000A"/>
    <w:rsid w:val="00071847"/>
    <w:rsid w:val="00073AA6"/>
    <w:rsid w:val="0007632A"/>
    <w:rsid w:val="000803E7"/>
    <w:rsid w:val="0008395C"/>
    <w:rsid w:val="00084C7C"/>
    <w:rsid w:val="000860E4"/>
    <w:rsid w:val="00086B0B"/>
    <w:rsid w:val="00087CDD"/>
    <w:rsid w:val="00092E20"/>
    <w:rsid w:val="00095580"/>
    <w:rsid w:val="000A0F6A"/>
    <w:rsid w:val="000A614D"/>
    <w:rsid w:val="000A7A4A"/>
    <w:rsid w:val="000B1D9F"/>
    <w:rsid w:val="000D3BC2"/>
    <w:rsid w:val="000D613A"/>
    <w:rsid w:val="000E578B"/>
    <w:rsid w:val="000F33E6"/>
    <w:rsid w:val="000F758A"/>
    <w:rsid w:val="001048AE"/>
    <w:rsid w:val="00104AB8"/>
    <w:rsid w:val="00120366"/>
    <w:rsid w:val="0012084D"/>
    <w:rsid w:val="00121BBA"/>
    <w:rsid w:val="0012326C"/>
    <w:rsid w:val="0013307C"/>
    <w:rsid w:val="00133522"/>
    <w:rsid w:val="0013462D"/>
    <w:rsid w:val="00141CF1"/>
    <w:rsid w:val="00144240"/>
    <w:rsid w:val="00146755"/>
    <w:rsid w:val="00151A58"/>
    <w:rsid w:val="00153F7F"/>
    <w:rsid w:val="00163D19"/>
    <w:rsid w:val="001805E5"/>
    <w:rsid w:val="0018495A"/>
    <w:rsid w:val="0018534B"/>
    <w:rsid w:val="00187CE2"/>
    <w:rsid w:val="00194EFA"/>
    <w:rsid w:val="001A2C99"/>
    <w:rsid w:val="001B23DF"/>
    <w:rsid w:val="001B49AE"/>
    <w:rsid w:val="001B7CD4"/>
    <w:rsid w:val="001D164A"/>
    <w:rsid w:val="001D5E41"/>
    <w:rsid w:val="001F5D4A"/>
    <w:rsid w:val="00200254"/>
    <w:rsid w:val="00211C65"/>
    <w:rsid w:val="002124B8"/>
    <w:rsid w:val="002205D3"/>
    <w:rsid w:val="002261FF"/>
    <w:rsid w:val="00235DFE"/>
    <w:rsid w:val="00242F16"/>
    <w:rsid w:val="00247330"/>
    <w:rsid w:val="00247620"/>
    <w:rsid w:val="00253D26"/>
    <w:rsid w:val="002540A7"/>
    <w:rsid w:val="002572B5"/>
    <w:rsid w:val="002578A8"/>
    <w:rsid w:val="0026081B"/>
    <w:rsid w:val="002628FA"/>
    <w:rsid w:val="00264AAB"/>
    <w:rsid w:val="00280104"/>
    <w:rsid w:val="00281D27"/>
    <w:rsid w:val="00283BF6"/>
    <w:rsid w:val="002A04BE"/>
    <w:rsid w:val="002A4229"/>
    <w:rsid w:val="002B1DBD"/>
    <w:rsid w:val="002B332A"/>
    <w:rsid w:val="002B486E"/>
    <w:rsid w:val="002C7737"/>
    <w:rsid w:val="002F02F5"/>
    <w:rsid w:val="002F3EEE"/>
    <w:rsid w:val="002F6ABB"/>
    <w:rsid w:val="003006DB"/>
    <w:rsid w:val="00301F9E"/>
    <w:rsid w:val="00302DAD"/>
    <w:rsid w:val="003076A4"/>
    <w:rsid w:val="003134E4"/>
    <w:rsid w:val="00314D9C"/>
    <w:rsid w:val="00315F4F"/>
    <w:rsid w:val="0032369B"/>
    <w:rsid w:val="003245BC"/>
    <w:rsid w:val="0032539E"/>
    <w:rsid w:val="00335787"/>
    <w:rsid w:val="0033580E"/>
    <w:rsid w:val="00335B27"/>
    <w:rsid w:val="00335BFC"/>
    <w:rsid w:val="003438AD"/>
    <w:rsid w:val="00344EB9"/>
    <w:rsid w:val="0035492C"/>
    <w:rsid w:val="00362CB4"/>
    <w:rsid w:val="003710EC"/>
    <w:rsid w:val="003811C2"/>
    <w:rsid w:val="00382AB1"/>
    <w:rsid w:val="00385459"/>
    <w:rsid w:val="00385A34"/>
    <w:rsid w:val="0038634F"/>
    <w:rsid w:val="00397B5B"/>
    <w:rsid w:val="003A707E"/>
    <w:rsid w:val="003A732C"/>
    <w:rsid w:val="003B48D0"/>
    <w:rsid w:val="003B5316"/>
    <w:rsid w:val="003B78EE"/>
    <w:rsid w:val="003C23DE"/>
    <w:rsid w:val="003C51EC"/>
    <w:rsid w:val="003D0AC3"/>
    <w:rsid w:val="003D5937"/>
    <w:rsid w:val="003D6D44"/>
    <w:rsid w:val="003E1502"/>
    <w:rsid w:val="003E1B39"/>
    <w:rsid w:val="003E3027"/>
    <w:rsid w:val="003E3113"/>
    <w:rsid w:val="003E3AA6"/>
    <w:rsid w:val="003F2F42"/>
    <w:rsid w:val="003F4995"/>
    <w:rsid w:val="003F555A"/>
    <w:rsid w:val="00402C91"/>
    <w:rsid w:val="0040375D"/>
    <w:rsid w:val="00407735"/>
    <w:rsid w:val="00407EE0"/>
    <w:rsid w:val="00415946"/>
    <w:rsid w:val="00420BED"/>
    <w:rsid w:val="00423493"/>
    <w:rsid w:val="00423CDE"/>
    <w:rsid w:val="00426F03"/>
    <w:rsid w:val="00427E46"/>
    <w:rsid w:val="004327FC"/>
    <w:rsid w:val="00433106"/>
    <w:rsid w:val="00433E05"/>
    <w:rsid w:val="004350E6"/>
    <w:rsid w:val="0044099D"/>
    <w:rsid w:val="00440FE6"/>
    <w:rsid w:val="00452725"/>
    <w:rsid w:val="00464E90"/>
    <w:rsid w:val="0046772B"/>
    <w:rsid w:val="00467F21"/>
    <w:rsid w:val="00470768"/>
    <w:rsid w:val="00475B7C"/>
    <w:rsid w:val="00476978"/>
    <w:rsid w:val="004801F0"/>
    <w:rsid w:val="00481A55"/>
    <w:rsid w:val="004904F8"/>
    <w:rsid w:val="00492742"/>
    <w:rsid w:val="004941A5"/>
    <w:rsid w:val="00497A2D"/>
    <w:rsid w:val="004A40B3"/>
    <w:rsid w:val="004C17F9"/>
    <w:rsid w:val="004C4EA2"/>
    <w:rsid w:val="004C5D11"/>
    <w:rsid w:val="004C7B6F"/>
    <w:rsid w:val="004D56A9"/>
    <w:rsid w:val="004D6467"/>
    <w:rsid w:val="004E3928"/>
    <w:rsid w:val="004E5F0B"/>
    <w:rsid w:val="004E625E"/>
    <w:rsid w:val="004F54E6"/>
    <w:rsid w:val="004F565C"/>
    <w:rsid w:val="0050336B"/>
    <w:rsid w:val="00507436"/>
    <w:rsid w:val="005076D4"/>
    <w:rsid w:val="00517B1B"/>
    <w:rsid w:val="00525BE2"/>
    <w:rsid w:val="005344F9"/>
    <w:rsid w:val="005351A9"/>
    <w:rsid w:val="005366B0"/>
    <w:rsid w:val="00536B55"/>
    <w:rsid w:val="0055375E"/>
    <w:rsid w:val="005564EC"/>
    <w:rsid w:val="00560E5C"/>
    <w:rsid w:val="00565356"/>
    <w:rsid w:val="00570938"/>
    <w:rsid w:val="00580398"/>
    <w:rsid w:val="005828F0"/>
    <w:rsid w:val="005870B6"/>
    <w:rsid w:val="00590E22"/>
    <w:rsid w:val="005A4F4B"/>
    <w:rsid w:val="005A51DE"/>
    <w:rsid w:val="005A70AE"/>
    <w:rsid w:val="005B132B"/>
    <w:rsid w:val="005B3D9A"/>
    <w:rsid w:val="005B50B5"/>
    <w:rsid w:val="005B554F"/>
    <w:rsid w:val="005C08D6"/>
    <w:rsid w:val="005C2F47"/>
    <w:rsid w:val="005C3059"/>
    <w:rsid w:val="005C354D"/>
    <w:rsid w:val="005C4463"/>
    <w:rsid w:val="005C701E"/>
    <w:rsid w:val="005D6123"/>
    <w:rsid w:val="005E1ABB"/>
    <w:rsid w:val="005E7B3D"/>
    <w:rsid w:val="005F181D"/>
    <w:rsid w:val="006019E5"/>
    <w:rsid w:val="006054B2"/>
    <w:rsid w:val="006122E3"/>
    <w:rsid w:val="00616302"/>
    <w:rsid w:val="006173CD"/>
    <w:rsid w:val="006267A4"/>
    <w:rsid w:val="00630D94"/>
    <w:rsid w:val="00636608"/>
    <w:rsid w:val="0064286B"/>
    <w:rsid w:val="006453E8"/>
    <w:rsid w:val="006468FF"/>
    <w:rsid w:val="006509E1"/>
    <w:rsid w:val="00654DED"/>
    <w:rsid w:val="00670254"/>
    <w:rsid w:val="00670B4F"/>
    <w:rsid w:val="0067203E"/>
    <w:rsid w:val="00673EF7"/>
    <w:rsid w:val="00674F15"/>
    <w:rsid w:val="006766A4"/>
    <w:rsid w:val="00681FD9"/>
    <w:rsid w:val="00691099"/>
    <w:rsid w:val="00692894"/>
    <w:rsid w:val="006A2695"/>
    <w:rsid w:val="006A3BD5"/>
    <w:rsid w:val="006A3DE9"/>
    <w:rsid w:val="006A69B7"/>
    <w:rsid w:val="006B0F7C"/>
    <w:rsid w:val="006B3C3D"/>
    <w:rsid w:val="006B5011"/>
    <w:rsid w:val="006B5BAB"/>
    <w:rsid w:val="006B5E49"/>
    <w:rsid w:val="006C5D50"/>
    <w:rsid w:val="006E03E5"/>
    <w:rsid w:val="006E1114"/>
    <w:rsid w:val="006E25A7"/>
    <w:rsid w:val="006E2C47"/>
    <w:rsid w:val="006E6F37"/>
    <w:rsid w:val="006F0795"/>
    <w:rsid w:val="006F197D"/>
    <w:rsid w:val="006F1D1F"/>
    <w:rsid w:val="006F3B0C"/>
    <w:rsid w:val="006F6B72"/>
    <w:rsid w:val="006F7449"/>
    <w:rsid w:val="006F7714"/>
    <w:rsid w:val="007020E1"/>
    <w:rsid w:val="00707ABA"/>
    <w:rsid w:val="007115FC"/>
    <w:rsid w:val="00714155"/>
    <w:rsid w:val="00714796"/>
    <w:rsid w:val="0072027A"/>
    <w:rsid w:val="00725FD3"/>
    <w:rsid w:val="0072678D"/>
    <w:rsid w:val="00726FE7"/>
    <w:rsid w:val="0072714B"/>
    <w:rsid w:val="00727BFC"/>
    <w:rsid w:val="00730E80"/>
    <w:rsid w:val="00733B86"/>
    <w:rsid w:val="007367E8"/>
    <w:rsid w:val="0073700C"/>
    <w:rsid w:val="0073765E"/>
    <w:rsid w:val="00752ED6"/>
    <w:rsid w:val="00761C9D"/>
    <w:rsid w:val="00775D81"/>
    <w:rsid w:val="00776A9E"/>
    <w:rsid w:val="00781E1C"/>
    <w:rsid w:val="0079032E"/>
    <w:rsid w:val="00793E0B"/>
    <w:rsid w:val="007A5225"/>
    <w:rsid w:val="007B1349"/>
    <w:rsid w:val="007B2C86"/>
    <w:rsid w:val="007B4A9B"/>
    <w:rsid w:val="007C03CA"/>
    <w:rsid w:val="007D027C"/>
    <w:rsid w:val="007D41A1"/>
    <w:rsid w:val="007D794C"/>
    <w:rsid w:val="007E6FEB"/>
    <w:rsid w:val="007E7D86"/>
    <w:rsid w:val="007F2F47"/>
    <w:rsid w:val="00800409"/>
    <w:rsid w:val="00802014"/>
    <w:rsid w:val="00816399"/>
    <w:rsid w:val="00820D3E"/>
    <w:rsid w:val="00825A58"/>
    <w:rsid w:val="00826613"/>
    <w:rsid w:val="0083720E"/>
    <w:rsid w:val="008464AE"/>
    <w:rsid w:val="00847B1C"/>
    <w:rsid w:val="00854563"/>
    <w:rsid w:val="008577B4"/>
    <w:rsid w:val="00863395"/>
    <w:rsid w:val="00865D7D"/>
    <w:rsid w:val="0086619E"/>
    <w:rsid w:val="0086775D"/>
    <w:rsid w:val="0087202C"/>
    <w:rsid w:val="00877931"/>
    <w:rsid w:val="00877BA6"/>
    <w:rsid w:val="00877F82"/>
    <w:rsid w:val="008804D7"/>
    <w:rsid w:val="00880884"/>
    <w:rsid w:val="00880C90"/>
    <w:rsid w:val="00883C13"/>
    <w:rsid w:val="00893088"/>
    <w:rsid w:val="0089694E"/>
    <w:rsid w:val="008A194C"/>
    <w:rsid w:val="008A3A11"/>
    <w:rsid w:val="008B19B3"/>
    <w:rsid w:val="008B470D"/>
    <w:rsid w:val="008B4895"/>
    <w:rsid w:val="008C3429"/>
    <w:rsid w:val="008D31A1"/>
    <w:rsid w:val="008D4945"/>
    <w:rsid w:val="008E12F8"/>
    <w:rsid w:val="008E32BE"/>
    <w:rsid w:val="008E3F12"/>
    <w:rsid w:val="008E410C"/>
    <w:rsid w:val="008F116F"/>
    <w:rsid w:val="008F7F74"/>
    <w:rsid w:val="009053E7"/>
    <w:rsid w:val="0091476F"/>
    <w:rsid w:val="00916BDA"/>
    <w:rsid w:val="009272FE"/>
    <w:rsid w:val="009310EE"/>
    <w:rsid w:val="0094103A"/>
    <w:rsid w:val="00955390"/>
    <w:rsid w:val="009607A0"/>
    <w:rsid w:val="009638B9"/>
    <w:rsid w:val="00964667"/>
    <w:rsid w:val="00970B03"/>
    <w:rsid w:val="00973109"/>
    <w:rsid w:val="00976789"/>
    <w:rsid w:val="009876F9"/>
    <w:rsid w:val="00990CC3"/>
    <w:rsid w:val="00993797"/>
    <w:rsid w:val="00996B7F"/>
    <w:rsid w:val="009A1EF3"/>
    <w:rsid w:val="009A2884"/>
    <w:rsid w:val="009A64AB"/>
    <w:rsid w:val="009A6AF7"/>
    <w:rsid w:val="009A7B46"/>
    <w:rsid w:val="009B0E1F"/>
    <w:rsid w:val="009B455F"/>
    <w:rsid w:val="009B4B06"/>
    <w:rsid w:val="009B66D8"/>
    <w:rsid w:val="009C07DF"/>
    <w:rsid w:val="009C324E"/>
    <w:rsid w:val="009C59B6"/>
    <w:rsid w:val="009C75D9"/>
    <w:rsid w:val="009D7A35"/>
    <w:rsid w:val="009E1BB8"/>
    <w:rsid w:val="009E217B"/>
    <w:rsid w:val="009E338C"/>
    <w:rsid w:val="009F26FC"/>
    <w:rsid w:val="00A0103B"/>
    <w:rsid w:val="00A04AAF"/>
    <w:rsid w:val="00A05D7C"/>
    <w:rsid w:val="00A10EED"/>
    <w:rsid w:val="00A116C7"/>
    <w:rsid w:val="00A20F33"/>
    <w:rsid w:val="00A213AB"/>
    <w:rsid w:val="00A22A21"/>
    <w:rsid w:val="00A2369E"/>
    <w:rsid w:val="00A26B8B"/>
    <w:rsid w:val="00A354D3"/>
    <w:rsid w:val="00A40346"/>
    <w:rsid w:val="00A40F9D"/>
    <w:rsid w:val="00A425D3"/>
    <w:rsid w:val="00A42716"/>
    <w:rsid w:val="00A4724C"/>
    <w:rsid w:val="00A47250"/>
    <w:rsid w:val="00A50DA3"/>
    <w:rsid w:val="00A54570"/>
    <w:rsid w:val="00A56027"/>
    <w:rsid w:val="00A57C00"/>
    <w:rsid w:val="00A60AD1"/>
    <w:rsid w:val="00A63DCE"/>
    <w:rsid w:val="00A6404B"/>
    <w:rsid w:val="00A66F86"/>
    <w:rsid w:val="00A74678"/>
    <w:rsid w:val="00A76F78"/>
    <w:rsid w:val="00A77F73"/>
    <w:rsid w:val="00A8116A"/>
    <w:rsid w:val="00A83E0A"/>
    <w:rsid w:val="00A8490B"/>
    <w:rsid w:val="00A85115"/>
    <w:rsid w:val="00A85DB9"/>
    <w:rsid w:val="00A863D7"/>
    <w:rsid w:val="00A87F59"/>
    <w:rsid w:val="00AA2484"/>
    <w:rsid w:val="00AA3E99"/>
    <w:rsid w:val="00AA475F"/>
    <w:rsid w:val="00AB0755"/>
    <w:rsid w:val="00AB1E37"/>
    <w:rsid w:val="00AB3292"/>
    <w:rsid w:val="00AB3D3D"/>
    <w:rsid w:val="00AB5578"/>
    <w:rsid w:val="00AC3691"/>
    <w:rsid w:val="00AC45AB"/>
    <w:rsid w:val="00AD3118"/>
    <w:rsid w:val="00AD3B90"/>
    <w:rsid w:val="00AD499E"/>
    <w:rsid w:val="00AD7F79"/>
    <w:rsid w:val="00AE09A6"/>
    <w:rsid w:val="00AE249E"/>
    <w:rsid w:val="00AE27B8"/>
    <w:rsid w:val="00AE459C"/>
    <w:rsid w:val="00AE747E"/>
    <w:rsid w:val="00AF40DE"/>
    <w:rsid w:val="00B01717"/>
    <w:rsid w:val="00B03982"/>
    <w:rsid w:val="00B04882"/>
    <w:rsid w:val="00B16B36"/>
    <w:rsid w:val="00B17A4C"/>
    <w:rsid w:val="00B20019"/>
    <w:rsid w:val="00B21704"/>
    <w:rsid w:val="00B24451"/>
    <w:rsid w:val="00B2566E"/>
    <w:rsid w:val="00B25DC0"/>
    <w:rsid w:val="00B27CB1"/>
    <w:rsid w:val="00B31554"/>
    <w:rsid w:val="00B31F7B"/>
    <w:rsid w:val="00B3518C"/>
    <w:rsid w:val="00B374CA"/>
    <w:rsid w:val="00B40675"/>
    <w:rsid w:val="00B447E3"/>
    <w:rsid w:val="00B51348"/>
    <w:rsid w:val="00B55357"/>
    <w:rsid w:val="00B643C2"/>
    <w:rsid w:val="00B6562D"/>
    <w:rsid w:val="00B74E46"/>
    <w:rsid w:val="00B7594F"/>
    <w:rsid w:val="00B75A90"/>
    <w:rsid w:val="00B77F9B"/>
    <w:rsid w:val="00B9018D"/>
    <w:rsid w:val="00B91096"/>
    <w:rsid w:val="00B96D66"/>
    <w:rsid w:val="00BA181B"/>
    <w:rsid w:val="00BA1B97"/>
    <w:rsid w:val="00BA5B79"/>
    <w:rsid w:val="00BA6607"/>
    <w:rsid w:val="00BB3578"/>
    <w:rsid w:val="00BB7671"/>
    <w:rsid w:val="00BC685F"/>
    <w:rsid w:val="00BC73AB"/>
    <w:rsid w:val="00BD0685"/>
    <w:rsid w:val="00BD13DA"/>
    <w:rsid w:val="00BD42E9"/>
    <w:rsid w:val="00BD510A"/>
    <w:rsid w:val="00BE102F"/>
    <w:rsid w:val="00BE69BD"/>
    <w:rsid w:val="00BF11CE"/>
    <w:rsid w:val="00BF13F3"/>
    <w:rsid w:val="00BF7DF6"/>
    <w:rsid w:val="00C01923"/>
    <w:rsid w:val="00C04B0B"/>
    <w:rsid w:val="00C101D5"/>
    <w:rsid w:val="00C123C4"/>
    <w:rsid w:val="00C16812"/>
    <w:rsid w:val="00C17AEF"/>
    <w:rsid w:val="00C21FBF"/>
    <w:rsid w:val="00C32E27"/>
    <w:rsid w:val="00C34EEA"/>
    <w:rsid w:val="00C4227A"/>
    <w:rsid w:val="00C47494"/>
    <w:rsid w:val="00C558AA"/>
    <w:rsid w:val="00C55E5C"/>
    <w:rsid w:val="00C808BA"/>
    <w:rsid w:val="00C8617A"/>
    <w:rsid w:val="00C86654"/>
    <w:rsid w:val="00C86854"/>
    <w:rsid w:val="00C86B25"/>
    <w:rsid w:val="00C9604A"/>
    <w:rsid w:val="00C963BF"/>
    <w:rsid w:val="00CA58C4"/>
    <w:rsid w:val="00CB784A"/>
    <w:rsid w:val="00CC7045"/>
    <w:rsid w:val="00CD02BB"/>
    <w:rsid w:val="00CD1209"/>
    <w:rsid w:val="00CD37DF"/>
    <w:rsid w:val="00CD6780"/>
    <w:rsid w:val="00CD749D"/>
    <w:rsid w:val="00CE1BE9"/>
    <w:rsid w:val="00CF2468"/>
    <w:rsid w:val="00D02460"/>
    <w:rsid w:val="00D06691"/>
    <w:rsid w:val="00D07E0E"/>
    <w:rsid w:val="00D16FC7"/>
    <w:rsid w:val="00D20781"/>
    <w:rsid w:val="00D23C83"/>
    <w:rsid w:val="00D24949"/>
    <w:rsid w:val="00D42C8B"/>
    <w:rsid w:val="00D43F77"/>
    <w:rsid w:val="00D44B77"/>
    <w:rsid w:val="00D4508F"/>
    <w:rsid w:val="00D45FF0"/>
    <w:rsid w:val="00D46473"/>
    <w:rsid w:val="00D532B7"/>
    <w:rsid w:val="00D62231"/>
    <w:rsid w:val="00D67C97"/>
    <w:rsid w:val="00D70CC0"/>
    <w:rsid w:val="00D73C81"/>
    <w:rsid w:val="00D76CA3"/>
    <w:rsid w:val="00DB3450"/>
    <w:rsid w:val="00DB3A4B"/>
    <w:rsid w:val="00DC4181"/>
    <w:rsid w:val="00DD4C09"/>
    <w:rsid w:val="00DD71D5"/>
    <w:rsid w:val="00DE19F6"/>
    <w:rsid w:val="00DE52D0"/>
    <w:rsid w:val="00DF38B9"/>
    <w:rsid w:val="00DF457D"/>
    <w:rsid w:val="00DF71CF"/>
    <w:rsid w:val="00E0113A"/>
    <w:rsid w:val="00E01431"/>
    <w:rsid w:val="00E01FE3"/>
    <w:rsid w:val="00E0481C"/>
    <w:rsid w:val="00E072D7"/>
    <w:rsid w:val="00E1031F"/>
    <w:rsid w:val="00E14C1A"/>
    <w:rsid w:val="00E178DF"/>
    <w:rsid w:val="00E17CCF"/>
    <w:rsid w:val="00E24A9E"/>
    <w:rsid w:val="00E27581"/>
    <w:rsid w:val="00E3793D"/>
    <w:rsid w:val="00E46777"/>
    <w:rsid w:val="00E5227A"/>
    <w:rsid w:val="00E545AC"/>
    <w:rsid w:val="00E624AE"/>
    <w:rsid w:val="00E666BB"/>
    <w:rsid w:val="00E700E4"/>
    <w:rsid w:val="00E711D9"/>
    <w:rsid w:val="00E7728C"/>
    <w:rsid w:val="00E77895"/>
    <w:rsid w:val="00E90181"/>
    <w:rsid w:val="00E90BE7"/>
    <w:rsid w:val="00E93607"/>
    <w:rsid w:val="00EA1964"/>
    <w:rsid w:val="00EA6A58"/>
    <w:rsid w:val="00EB3148"/>
    <w:rsid w:val="00EC0ED9"/>
    <w:rsid w:val="00EC28B4"/>
    <w:rsid w:val="00EC6287"/>
    <w:rsid w:val="00EC6482"/>
    <w:rsid w:val="00EC6A5D"/>
    <w:rsid w:val="00EC6B66"/>
    <w:rsid w:val="00EE1668"/>
    <w:rsid w:val="00EE4202"/>
    <w:rsid w:val="00EE58B4"/>
    <w:rsid w:val="00EF2CCF"/>
    <w:rsid w:val="00EF4194"/>
    <w:rsid w:val="00EF7940"/>
    <w:rsid w:val="00F0066D"/>
    <w:rsid w:val="00F02881"/>
    <w:rsid w:val="00F25998"/>
    <w:rsid w:val="00F26E4A"/>
    <w:rsid w:val="00F33140"/>
    <w:rsid w:val="00F452E8"/>
    <w:rsid w:val="00F45888"/>
    <w:rsid w:val="00F54989"/>
    <w:rsid w:val="00F6054E"/>
    <w:rsid w:val="00F62495"/>
    <w:rsid w:val="00F74F8C"/>
    <w:rsid w:val="00F753D1"/>
    <w:rsid w:val="00F75EC9"/>
    <w:rsid w:val="00F80373"/>
    <w:rsid w:val="00F80B9F"/>
    <w:rsid w:val="00F81CDD"/>
    <w:rsid w:val="00F81D31"/>
    <w:rsid w:val="00F8267E"/>
    <w:rsid w:val="00F84454"/>
    <w:rsid w:val="00F86AC8"/>
    <w:rsid w:val="00F90171"/>
    <w:rsid w:val="00F9065D"/>
    <w:rsid w:val="00F924DF"/>
    <w:rsid w:val="00F945DC"/>
    <w:rsid w:val="00FA1B4E"/>
    <w:rsid w:val="00FA615B"/>
    <w:rsid w:val="00FA660C"/>
    <w:rsid w:val="00FB78AE"/>
    <w:rsid w:val="00FC23FB"/>
    <w:rsid w:val="00FC2BEA"/>
    <w:rsid w:val="00FD30A6"/>
    <w:rsid w:val="00FD52CC"/>
    <w:rsid w:val="00FE7386"/>
    <w:rsid w:val="00FF2A7E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6C9A5"/>
  <w15:docId w15:val="{F4B057EE-311B-407A-995F-B6783CC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te"/>
    <w:qFormat/>
    <w:rsid w:val="00440FE6"/>
    <w:pPr>
      <w:spacing w:after="0" w:line="240" w:lineRule="auto"/>
      <w:jc w:val="both"/>
    </w:pPr>
    <w:rPr>
      <w:rFonts w:ascii="Arial" w:eastAsiaTheme="minorEastAs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772B"/>
    <w:pPr>
      <w:keepNext/>
      <w:keepLines/>
      <w:numPr>
        <w:numId w:val="23"/>
      </w:numPr>
      <w:spacing w:before="240" w:after="120"/>
      <w:ind w:left="360" w:hanging="36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38634F"/>
    <w:pPr>
      <w:numPr>
        <w:ilvl w:val="1"/>
      </w:numPr>
      <w:outlineLvl w:val="1"/>
    </w:pPr>
    <w:rPr>
      <w:color w:val="0D0D0D" w:themeColor="text1" w:themeTint="F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34F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181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E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75EC9"/>
    <w:rPr>
      <w:rFonts w:eastAsiaTheme="minorEastAs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F75EC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F75EC9"/>
    <w:rPr>
      <w:rFonts w:eastAsiaTheme="minorEastAsia" w:cs="Times New Roman"/>
      <w:sz w:val="24"/>
      <w:szCs w:val="24"/>
      <w:lang w:val="x-none" w:eastAsia="x-none"/>
    </w:rPr>
  </w:style>
  <w:style w:type="character" w:styleId="CommentReference">
    <w:name w:val="annotation reference"/>
    <w:rsid w:val="00F75EC9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F75EC9"/>
    <w:rPr>
      <w:rFonts w:ascii="Bembo" w:hAnsi="Bemb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75EC9"/>
    <w:rPr>
      <w:rFonts w:ascii="Bembo" w:eastAsiaTheme="minorEastAsia" w:hAnsi="Bembo" w:cs="Times New Roman"/>
      <w:sz w:val="24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34F"/>
    <w:pPr>
      <w:spacing w:before="120" w:after="180"/>
      <w:jc w:val="center"/>
    </w:pPr>
    <w:rPr>
      <w:rFonts w:eastAsia="Times New Roman"/>
      <w: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34F"/>
    <w:rPr>
      <w:rFonts w:ascii="Arial" w:eastAsia="Times New Roman" w:hAnsi="Arial" w:cs="Times New Roman"/>
      <w:caps/>
      <w:sz w:val="28"/>
      <w:szCs w:val="24"/>
    </w:rPr>
  </w:style>
  <w:style w:type="character" w:styleId="Emphasis">
    <w:name w:val="Emphasis"/>
    <w:uiPriority w:val="20"/>
    <w:qFormat/>
    <w:rsid w:val="00E90181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9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772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34F"/>
    <w:rPr>
      <w:rFonts w:ascii="Arial" w:eastAsiaTheme="majorEastAsia" w:hAnsi="Arial" w:cstheme="majorBidi"/>
      <w:b/>
      <w:color w:val="0D0D0D" w:themeColor="text1" w:themeTint="F2"/>
      <w:szCs w:val="26"/>
    </w:rPr>
  </w:style>
  <w:style w:type="paragraph" w:customStyle="1" w:styleId="Text">
    <w:name w:val="Text"/>
    <w:basedOn w:val="Normal"/>
    <w:link w:val="TextChar"/>
    <w:autoRedefine/>
    <w:qFormat/>
    <w:rsid w:val="002261FF"/>
    <w:pPr>
      <w:spacing w:before="240"/>
      <w:ind w:left="720"/>
    </w:pPr>
    <w:rPr>
      <w:rFonts w:cs="Arial"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7A4A"/>
    <w:pPr>
      <w:spacing w:before="120" w:after="120"/>
      <w:jc w:val="center"/>
    </w:pPr>
    <w:rPr>
      <w:rFonts w:ascii="UTM Avo" w:eastAsiaTheme="majorEastAsia" w:hAnsi="UTM Avo" w:cstheme="majorBidi"/>
      <w:b/>
      <w:caps/>
      <w:spacing w:val="-10"/>
      <w:kern w:val="28"/>
      <w:sz w:val="26"/>
      <w:szCs w:val="26"/>
    </w:rPr>
  </w:style>
  <w:style w:type="character" w:customStyle="1" w:styleId="TextChar">
    <w:name w:val="Text Char"/>
    <w:basedOn w:val="DefaultParagraphFont"/>
    <w:link w:val="Text"/>
    <w:rsid w:val="002261FF"/>
    <w:rPr>
      <w:rFonts w:ascii="Arial" w:eastAsiaTheme="minorEastAsia" w:hAnsi="Arial" w:cs="Arial"/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0A7A4A"/>
    <w:rPr>
      <w:rFonts w:ascii="UTM Avo" w:eastAsiaTheme="majorEastAsia" w:hAnsi="UTM Avo" w:cstheme="majorBidi"/>
      <w:b/>
      <w:caps/>
      <w:spacing w:val="-10"/>
      <w:kern w:val="28"/>
      <w:sz w:val="26"/>
      <w:szCs w:val="26"/>
    </w:rPr>
  </w:style>
  <w:style w:type="paragraph" w:customStyle="1" w:styleId="TableText">
    <w:name w:val="Table Text"/>
    <w:basedOn w:val="Text"/>
    <w:link w:val="TableTextChar"/>
    <w:autoRedefine/>
    <w:qFormat/>
    <w:rsid w:val="004F565C"/>
    <w:pPr>
      <w:spacing w:before="0"/>
      <w:ind w:left="0"/>
      <w:jc w:val="center"/>
    </w:pPr>
    <w:rPr>
      <w:i/>
      <w:lang w:val="en"/>
    </w:rPr>
  </w:style>
  <w:style w:type="paragraph" w:customStyle="1" w:styleId="Ideas">
    <w:name w:val="Ideas"/>
    <w:basedOn w:val="Text"/>
    <w:link w:val="IdeasChar"/>
    <w:autoRedefine/>
    <w:qFormat/>
    <w:rsid w:val="00E90181"/>
    <w:pPr>
      <w:numPr>
        <w:numId w:val="3"/>
      </w:numPr>
      <w:spacing w:before="60"/>
      <w:ind w:left="1512" w:hanging="432"/>
    </w:pPr>
  </w:style>
  <w:style w:type="character" w:customStyle="1" w:styleId="TableTextChar">
    <w:name w:val="Table Text Char"/>
    <w:basedOn w:val="TextChar"/>
    <w:link w:val="TableText"/>
    <w:rsid w:val="004F565C"/>
    <w:rPr>
      <w:rFonts w:ascii="Arial" w:eastAsiaTheme="minorEastAsia" w:hAnsi="Arial" w:cs="Arial"/>
      <w:i/>
      <w:color w:val="000000" w:themeColor="text1"/>
      <w:lang w:val="en"/>
    </w:rPr>
  </w:style>
  <w:style w:type="character" w:customStyle="1" w:styleId="IdeasChar">
    <w:name w:val="Ideas Char"/>
    <w:basedOn w:val="TextChar"/>
    <w:link w:val="Ideas"/>
    <w:rsid w:val="00E90181"/>
    <w:rPr>
      <w:rFonts w:ascii="Arial" w:eastAsiaTheme="minorEastAsia" w:hAnsi="Arial" w:cs="Arial"/>
      <w:color w:val="000000" w:themeColor="text1"/>
    </w:rPr>
  </w:style>
  <w:style w:type="paragraph" w:customStyle="1" w:styleId="Mylan">
    <w:name w:val="Mylan"/>
    <w:basedOn w:val="TableText"/>
    <w:rsid w:val="00481A55"/>
  </w:style>
  <w:style w:type="paragraph" w:styleId="FootnoteText">
    <w:name w:val="footnote text"/>
    <w:basedOn w:val="Normal"/>
    <w:link w:val="FootnoteTextChar"/>
    <w:uiPriority w:val="99"/>
    <w:semiHidden/>
    <w:unhideWhenUsed/>
    <w:rsid w:val="00C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923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1923"/>
    <w:rPr>
      <w:vertAlign w:val="superscript"/>
    </w:rPr>
  </w:style>
  <w:style w:type="paragraph" w:customStyle="1" w:styleId="Footnote">
    <w:name w:val="Footnote"/>
    <w:basedOn w:val="FootnoteText"/>
    <w:link w:val="FootnoteChar"/>
    <w:autoRedefine/>
    <w:qFormat/>
    <w:rsid w:val="00E90181"/>
    <w:rPr>
      <w:rFonts w:cs="Arial"/>
      <w:color w:val="0D0D0D" w:themeColor="text1" w:themeTint="F2"/>
      <w:sz w:val="16"/>
      <w:szCs w:val="18"/>
    </w:rPr>
  </w:style>
  <w:style w:type="character" w:customStyle="1" w:styleId="apple-converted-space">
    <w:name w:val="apple-converted-space"/>
    <w:basedOn w:val="DefaultParagraphFont"/>
    <w:rsid w:val="00730E80"/>
  </w:style>
  <w:style w:type="character" w:customStyle="1" w:styleId="FootnoteChar">
    <w:name w:val="Footnote Char"/>
    <w:basedOn w:val="FootnoteTextChar"/>
    <w:link w:val="Footnote"/>
    <w:rsid w:val="00E90181"/>
    <w:rPr>
      <w:rFonts w:ascii="Arial" w:eastAsiaTheme="minorEastAsia" w:hAnsi="Arial" w:cs="Arial"/>
      <w:color w:val="0D0D0D" w:themeColor="text1" w:themeTint="F2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730E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634F"/>
    <w:rPr>
      <w:rFonts w:ascii="Arial" w:eastAsiaTheme="majorEastAsia" w:hAnsi="Arial" w:cstheme="majorBidi"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D4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32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90181"/>
    <w:rPr>
      <w:rFonts w:ascii="Arial" w:eastAsiaTheme="majorEastAsia" w:hAnsi="Arial" w:cstheme="majorBidi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018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181"/>
    <w:pPr>
      <w:ind w:left="720"/>
      <w:contextualSpacing/>
    </w:pPr>
  </w:style>
  <w:style w:type="paragraph" w:customStyle="1" w:styleId="FigureTitle">
    <w:name w:val="Figure Title"/>
    <w:basedOn w:val="Text"/>
    <w:link w:val="FigureTitleChar"/>
    <w:qFormat/>
    <w:rsid w:val="0086619E"/>
    <w:pPr>
      <w:numPr>
        <w:numId w:val="4"/>
      </w:numPr>
      <w:spacing w:before="120" w:after="120"/>
      <w:ind w:left="360"/>
      <w:jc w:val="center"/>
    </w:pPr>
    <w:rPr>
      <w:sz w:val="20"/>
    </w:rPr>
  </w:style>
  <w:style w:type="paragraph" w:customStyle="1" w:styleId="TableTitle">
    <w:name w:val="Table Title"/>
    <w:basedOn w:val="Heading1"/>
    <w:link w:val="TableTitleChar"/>
    <w:qFormat/>
    <w:rsid w:val="00BE102F"/>
    <w:pPr>
      <w:numPr>
        <w:numId w:val="5"/>
      </w:numPr>
      <w:ind w:left="1800"/>
      <w:outlineLvl w:val="9"/>
    </w:pPr>
    <w:rPr>
      <w:b w:val="0"/>
      <w:color w:val="0D0D0D" w:themeColor="text1" w:themeTint="F2"/>
      <w:sz w:val="20"/>
    </w:rPr>
  </w:style>
  <w:style w:type="character" w:customStyle="1" w:styleId="FigureTitleChar">
    <w:name w:val="Figure Title Char"/>
    <w:basedOn w:val="TextChar"/>
    <w:link w:val="FigureTitle"/>
    <w:rsid w:val="0086619E"/>
    <w:rPr>
      <w:rFonts w:ascii="Arial" w:eastAsiaTheme="minorEastAsia" w:hAnsi="Arial" w:cs="Arial"/>
      <w:color w:val="000000" w:themeColor="text1"/>
      <w:sz w:val="20"/>
    </w:rPr>
  </w:style>
  <w:style w:type="character" w:customStyle="1" w:styleId="TableTitleChar">
    <w:name w:val="Table Title Char"/>
    <w:basedOn w:val="Heading1Char"/>
    <w:link w:val="TableTitle"/>
    <w:rsid w:val="00BE102F"/>
    <w:rPr>
      <w:rFonts w:ascii="Arial" w:eastAsiaTheme="majorEastAsia" w:hAnsi="Arial" w:cstheme="majorBidi"/>
      <w:b w:val="0"/>
      <w:color w:val="0D0D0D" w:themeColor="text1" w:themeTint="F2"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B0755"/>
    <w:pPr>
      <w:numPr>
        <w:numId w:val="0"/>
      </w:numPr>
      <w:spacing w:after="0" w:line="259" w:lineRule="auto"/>
      <w:outlineLvl w:val="9"/>
    </w:pPr>
    <w:rPr>
      <w:b w:val="0"/>
      <w:color w:val="000000" w:themeColor="tex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4227A"/>
    <w:pPr>
      <w:tabs>
        <w:tab w:val="left" w:pos="960"/>
        <w:tab w:val="right" w:leader="dot" w:pos="9350"/>
      </w:tabs>
      <w:ind w:left="432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4227A"/>
    <w:pPr>
      <w:tabs>
        <w:tab w:val="left" w:pos="480"/>
        <w:tab w:val="right" w:leader="dot" w:pos="9350"/>
      </w:tabs>
      <w:spacing w:before="120" w:after="120"/>
      <w:ind w:left="288"/>
    </w:pPr>
    <w:rPr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4227A"/>
    <w:pPr>
      <w:ind w:left="576"/>
    </w:pPr>
    <w:rPr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4227A"/>
    <w:pPr>
      <w:ind w:left="72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8634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4677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4677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4677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46777"/>
    <w:pPr>
      <w:ind w:left="1920"/>
    </w:pPr>
    <w:rPr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7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755"/>
    <w:rPr>
      <w:rFonts w:ascii="Arial" w:eastAsiaTheme="minorEastAsia" w:hAnsi="Arial" w:cs="Times New Roman"/>
      <w:i/>
      <w:iCs/>
      <w:sz w:val="24"/>
      <w:szCs w:val="24"/>
    </w:rPr>
  </w:style>
  <w:style w:type="character" w:styleId="PageNumber">
    <w:name w:val="page number"/>
    <w:basedOn w:val="DefaultParagraphFont"/>
    <w:rsid w:val="00440FE6"/>
  </w:style>
  <w:style w:type="paragraph" w:styleId="NoSpacing">
    <w:name w:val="No Spacing"/>
    <w:link w:val="NoSpacingChar"/>
    <w:uiPriority w:val="1"/>
    <w:qFormat/>
    <w:rsid w:val="005709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093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4424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DefaultParagraphFont"/>
    <w:rsid w:val="004F565C"/>
  </w:style>
  <w:style w:type="character" w:styleId="Strong">
    <w:name w:val="Strong"/>
    <w:basedOn w:val="DefaultParagraphFont"/>
    <w:uiPriority w:val="22"/>
    <w:qFormat/>
    <w:rsid w:val="00996B7F"/>
    <w:rPr>
      <w:b/>
      <w:bCs/>
    </w:rPr>
  </w:style>
  <w:style w:type="paragraph" w:customStyle="1" w:styleId="Default">
    <w:name w:val="Default"/>
    <w:rsid w:val="0072678D"/>
    <w:pPr>
      <w:autoSpaceDE w:val="0"/>
      <w:autoSpaceDN w:val="0"/>
      <w:adjustRightInd w:val="0"/>
      <w:spacing w:after="0" w:line="240" w:lineRule="auto"/>
    </w:pPr>
    <w:rPr>
      <w:rFonts w:ascii="UTM Avo" w:hAnsi="UTM Avo" w:cs="UTM Av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7_Form\R&amp;D.WI18V1.0_HDCV%20NGHIEN%20CUU%20VA%20PHAT%20TRIEN%20FIRMWARE\Firmware%20Progress%20Guideline\1612121640_MLG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43A5-08E0-4EB8-A9A7-B808D4D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1612121640_MLG Document template.dotx</Template>
  <TotalTime>141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THANGTA</dc:creator>
  <cp:lastModifiedBy>Thanh Doan Xuan (FE FPTU HCM)</cp:lastModifiedBy>
  <cp:revision>4</cp:revision>
  <cp:lastPrinted>2017-05-03T02:16:00Z</cp:lastPrinted>
  <dcterms:created xsi:type="dcterms:W3CDTF">2023-12-22T07:36:00Z</dcterms:created>
  <dcterms:modified xsi:type="dcterms:W3CDTF">2024-01-03T06:50:00Z</dcterms:modified>
</cp:coreProperties>
</file>